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5880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0511E9B7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1B3FC256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780F2133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48DC4B36" w14:textId="77777777">
        <w:tc>
          <w:tcPr>
            <w:tcW w:w="1080" w:type="dxa"/>
            <w:vAlign w:val="center"/>
          </w:tcPr>
          <w:p w14:paraId="77799810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ECB8571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30CAFB9F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623C5BF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5661910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48AB6918" w14:textId="77777777">
        <w:tc>
          <w:tcPr>
            <w:tcW w:w="1080" w:type="dxa"/>
            <w:vAlign w:val="center"/>
          </w:tcPr>
          <w:p w14:paraId="463E2CA3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A4330C5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03.09.2021</w:t>
            </w:r>
          </w:p>
        </w:tc>
        <w:tc>
          <w:tcPr>
            <w:tcW w:w="1080" w:type="dxa"/>
            <w:vAlign w:val="center"/>
          </w:tcPr>
          <w:p w14:paraId="5EB2E150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7A9B8C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DAE0965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72EB8BDE" w14:textId="77777777" w:rsidR="00424A5A" w:rsidRPr="009220B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161AECC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2B7B985C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3F90C981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308F29AA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7F3E2363" w14:textId="77777777" w:rsidR="00E813F4" w:rsidRPr="009220B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DE09BDB" w14:textId="77777777" w:rsidR="00E813F4" w:rsidRPr="009220B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CC7E304" w14:textId="77777777" w:rsidR="00E813F4" w:rsidRPr="009220B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5CFE6739" w14:textId="77777777">
        <w:tc>
          <w:tcPr>
            <w:tcW w:w="9288" w:type="dxa"/>
          </w:tcPr>
          <w:p w14:paraId="1B5D1514" w14:textId="77777777" w:rsidR="00E813F4" w:rsidRPr="009220BF" w:rsidRDefault="009220B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26CAD013" w14:textId="77777777" w:rsidR="00E813F4" w:rsidRPr="009220B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D9D1EA0" w14:textId="77777777" w:rsidR="00E813F4" w:rsidRPr="009220B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FACC308" w14:textId="77777777" w:rsidR="009220BF" w:rsidRPr="009220BF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220BF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41C2DAC1" w14:textId="77777777" w:rsidR="00E813F4" w:rsidRPr="009220BF" w:rsidRDefault="009220B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9220B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03.09.2021   12:49</w:t>
      </w:r>
    </w:p>
    <w:p w14:paraId="6B4EF793" w14:textId="77777777" w:rsidR="00E813F4" w:rsidRPr="009220B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220BF">
        <w:rPr>
          <w:rFonts w:ascii="Tahoma" w:hAnsi="Tahoma" w:cs="Tahoma"/>
          <w:b/>
          <w:szCs w:val="20"/>
        </w:rPr>
        <w:t>Vprašanje:</w:t>
      </w:r>
    </w:p>
    <w:p w14:paraId="4F7CBDF5" w14:textId="77777777" w:rsidR="00E813F4" w:rsidRPr="009220BF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F904E12" w14:textId="77777777" w:rsidR="009220BF" w:rsidRPr="009220BF" w:rsidRDefault="009220BF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9220B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9220BF">
        <w:rPr>
          <w:rFonts w:ascii="Tahoma" w:hAnsi="Tahoma" w:cs="Tahoma"/>
          <w:color w:val="333333"/>
          <w:sz w:val="20"/>
          <w:szCs w:val="20"/>
        </w:rPr>
        <w:br/>
      </w:r>
      <w:r w:rsidRPr="009220BF">
        <w:rPr>
          <w:rFonts w:ascii="Tahoma" w:hAnsi="Tahoma" w:cs="Tahoma"/>
          <w:color w:val="333333"/>
          <w:sz w:val="20"/>
          <w:szCs w:val="20"/>
        </w:rPr>
        <w:br/>
      </w:r>
      <w:r w:rsidRPr="009220B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Naročnika prosimo, da umakne zahtevo po izobrazbi, kjer imate pogoj, da vodja gradnje mora imeti visokošolsko izobrazbo s področja gradbeništva najmanj na ravni prve stopnje (dipl. inž. gradb.). Ali ima lahko vodja gradnje višje šolsko izobrazbo (inž, grad.).</w:t>
      </w:r>
      <w:r w:rsidRPr="009220BF">
        <w:rPr>
          <w:rFonts w:ascii="Tahoma" w:hAnsi="Tahoma" w:cs="Tahoma"/>
          <w:color w:val="333333"/>
          <w:sz w:val="20"/>
          <w:szCs w:val="20"/>
        </w:rPr>
        <w:br/>
      </w:r>
      <w:r w:rsidRPr="009220BF">
        <w:rPr>
          <w:rFonts w:ascii="Tahoma" w:hAnsi="Tahoma" w:cs="Tahoma"/>
          <w:color w:val="333333"/>
          <w:sz w:val="20"/>
          <w:szCs w:val="20"/>
        </w:rPr>
        <w:br/>
      </w:r>
      <w:r w:rsidRPr="009220B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 pozdrav.</w:t>
      </w:r>
    </w:p>
    <w:p w14:paraId="5E100239" w14:textId="77777777" w:rsidR="00E813F4" w:rsidRDefault="00E813F4" w:rsidP="009220B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7321DF3" w14:textId="77777777" w:rsidR="009220BF" w:rsidRPr="009220BF" w:rsidRDefault="009220BF" w:rsidP="009220BF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8B3B391" w14:textId="77777777" w:rsidR="00E813F4" w:rsidRPr="009220BF" w:rsidRDefault="00E813F4" w:rsidP="009220BF">
      <w:pPr>
        <w:pStyle w:val="Telobesedila2"/>
        <w:jc w:val="left"/>
        <w:rPr>
          <w:rFonts w:ascii="Tahoma" w:hAnsi="Tahoma" w:cs="Tahoma"/>
          <w:b/>
          <w:szCs w:val="20"/>
        </w:rPr>
      </w:pPr>
      <w:r w:rsidRPr="009220BF">
        <w:rPr>
          <w:rFonts w:ascii="Tahoma" w:hAnsi="Tahoma" w:cs="Tahoma"/>
          <w:b/>
          <w:szCs w:val="20"/>
        </w:rPr>
        <w:t>Odgovor:</w:t>
      </w:r>
    </w:p>
    <w:p w14:paraId="30FC95AC" w14:textId="77777777" w:rsidR="00E813F4" w:rsidRPr="009220BF" w:rsidRDefault="00E813F4" w:rsidP="009220B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506B2B6" w14:textId="75841650" w:rsidR="00E813F4" w:rsidRDefault="004C78D1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je spremenil pogoj za vodjo del iz točke 3.2.3.3., in sicer zadostuje, da ima vodja del višje šolsko izobrazbo (inž.grad.).</w:t>
      </w:r>
    </w:p>
    <w:p w14:paraId="208B9712" w14:textId="2945CADC" w:rsidR="004C78D1" w:rsidRPr="009220BF" w:rsidRDefault="004C78D1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bo objavil spremenjeno razpisno dokumentacijo.</w:t>
      </w:r>
    </w:p>
    <w:p w14:paraId="4D02D80B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sectPr w:rsidR="00556816" w:rsidRPr="00922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B837" w14:textId="77777777" w:rsidR="009C6BDE" w:rsidRDefault="009C6BDE">
      <w:r>
        <w:separator/>
      </w:r>
    </w:p>
  </w:endnote>
  <w:endnote w:type="continuationSeparator" w:id="0">
    <w:p w14:paraId="2EE80D63" w14:textId="77777777" w:rsidR="009C6BDE" w:rsidRDefault="009C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1587" w14:textId="77777777" w:rsidR="009220BF" w:rsidRDefault="009220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B42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AC4E74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BCC742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D9133B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67ADA9D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22183A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9220B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1EEA46F2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CB080F7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E921" w14:textId="77777777" w:rsidR="00E813F4" w:rsidRDefault="00E813F4" w:rsidP="002507C2">
    <w:pPr>
      <w:pStyle w:val="Noga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1A6ABF1D" wp14:editId="0C328B9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0A20C67E" wp14:editId="266B859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05F01BEB" wp14:editId="676BACB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8177027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6587" w14:textId="77777777" w:rsidR="009C6BDE" w:rsidRDefault="009C6BDE">
      <w:r>
        <w:separator/>
      </w:r>
    </w:p>
  </w:footnote>
  <w:footnote w:type="continuationSeparator" w:id="0">
    <w:p w14:paraId="43AB290D" w14:textId="77777777" w:rsidR="009C6BDE" w:rsidRDefault="009C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8F5E" w14:textId="77777777" w:rsidR="009220BF" w:rsidRDefault="009220B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D383" w14:textId="77777777" w:rsidR="009220BF" w:rsidRDefault="009220B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3428" w14:textId="77777777" w:rsidR="00DB7CDA" w:rsidRDefault="009220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FD53DEB" wp14:editId="22B5257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BF"/>
    <w:rsid w:val="000646A9"/>
    <w:rsid w:val="001836BB"/>
    <w:rsid w:val="00216549"/>
    <w:rsid w:val="002507C2"/>
    <w:rsid w:val="00290551"/>
    <w:rsid w:val="003133A6"/>
    <w:rsid w:val="003560E2"/>
    <w:rsid w:val="003579C0"/>
    <w:rsid w:val="00377BD4"/>
    <w:rsid w:val="00424A5A"/>
    <w:rsid w:val="0044323F"/>
    <w:rsid w:val="0048336E"/>
    <w:rsid w:val="004B34B5"/>
    <w:rsid w:val="004C78D1"/>
    <w:rsid w:val="00556816"/>
    <w:rsid w:val="00634B0D"/>
    <w:rsid w:val="00637BE6"/>
    <w:rsid w:val="009220BF"/>
    <w:rsid w:val="009B1FD9"/>
    <w:rsid w:val="009C6BDE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34A64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Uporabnik</cp:lastModifiedBy>
  <cp:revision>2</cp:revision>
  <cp:lastPrinted>2021-09-03T11:34:00Z</cp:lastPrinted>
  <dcterms:created xsi:type="dcterms:W3CDTF">2021-09-03T11:33:00Z</dcterms:created>
  <dcterms:modified xsi:type="dcterms:W3CDTF">2021-09-06T17:51:00Z</dcterms:modified>
</cp:coreProperties>
</file>